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58" w:rsidRDefault="00F32B58" w:rsidP="00F6657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.3pt;margin-top:-.55pt;width:539.85pt;height:718.55pt;z-index:-251660800;visibility:visible">
            <v:imagedata r:id="rId5" o:title="" croptop="1017f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7" o:spid="_x0000_s1027" type="#_x0000_t202" style="position:absolute;margin-left:320.2pt;margin-top:18.95pt;width:206.05pt;height:103.5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" filled="f" stroked="f">
            <v:textbox>
              <w:txbxContent>
                <w:p w:rsidR="00F32B58" w:rsidRPr="00FD56B5" w:rsidRDefault="00F32B58" w:rsidP="00F66579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2</w:t>
                  </w:r>
                  <w:r w:rsidRPr="00B36029">
                    <w:rPr>
                      <w:rFonts w:ascii="Arial" w:hAnsi="Arial" w:cs="Arial"/>
                      <w:sz w:val="40"/>
                      <w:szCs w:val="40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grade </w:t>
                  </w:r>
                  <w:r w:rsidRPr="00FD56B5">
                    <w:rPr>
                      <w:rFonts w:ascii="Arial" w:hAnsi="Arial" w:cs="Arial"/>
                      <w:sz w:val="40"/>
                      <w:szCs w:val="40"/>
                    </w:rPr>
                    <w:t>Newsletter</w:t>
                  </w:r>
                </w:p>
                <w:p w:rsidR="00F32B58" w:rsidRDefault="00F32B58" w:rsidP="00F665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December 1</w:t>
                  </w:r>
                  <w:r w:rsidRPr="00FD56B5">
                    <w:rPr>
                      <w:rFonts w:ascii="Arial" w:hAnsi="Arial" w:cs="Arial"/>
                      <w:sz w:val="40"/>
                      <w:szCs w:val="40"/>
                    </w:rPr>
                    <w:t>, 201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>4</w:t>
                  </w:r>
                </w:p>
                <w:p w:rsidR="00F32B58" w:rsidRPr="006427E6" w:rsidRDefault="00F32B58" w:rsidP="00F665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27E6">
                    <w:rPr>
                      <w:rFonts w:ascii="Arial" w:hAnsi="Arial" w:cs="Arial"/>
                      <w:sz w:val="20"/>
                      <w:szCs w:val="20"/>
                    </w:rPr>
                    <w:t>www.cherrycreek2ndgrade.weebly.com</w:t>
                  </w:r>
                </w:p>
              </w:txbxContent>
            </v:textbox>
          </v:shape>
        </w:pict>
      </w:r>
    </w:p>
    <w:p w:rsidR="00F32B58" w:rsidRDefault="00F32B58" w:rsidP="00F66579"/>
    <w:p w:rsidR="00F32B58" w:rsidRPr="009402D6" w:rsidRDefault="00F32B58" w:rsidP="00F66579">
      <w:pPr>
        <w:jc w:val="center"/>
        <w:rPr>
          <w:sz w:val="36"/>
          <w:szCs w:val="36"/>
        </w:rPr>
      </w:pPr>
      <w:r>
        <w:rPr>
          <w:noProof/>
        </w:rPr>
        <w:pict>
          <v:shape id="Text Box 7" o:spid="_x0000_s1028" type="#_x0000_t202" style="position:absolute;left:0;text-align:left;margin-left:9pt;margin-top:525.1pt;width:510.35pt;height:5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" filled="f" stroked="f">
            <v:textbox>
              <w:txbxContent>
                <w:p w:rsidR="00F32B58" w:rsidRPr="00C91D97" w:rsidRDefault="00F32B58" w:rsidP="00F66579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758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Literacy Tip</w:t>
                  </w:r>
                  <w:r w:rsidRPr="00587587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Pr="00C91D9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Have your child verbally respond to you using complete sentences –this builds their oral language. If a child can respond in a complete sentence they can write a complete sentence.                                                                                  </w:t>
                  </w:r>
                  <w:r w:rsidRPr="0058758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Math Tip:</w:t>
                  </w:r>
                  <w:r w:rsidRPr="00C91D97">
                    <w:rPr>
                      <w:rFonts w:ascii="Arial" w:hAnsi="Arial" w:cs="Arial"/>
                      <w:sz w:val="20"/>
                      <w:szCs w:val="20"/>
                    </w:rPr>
                    <w:t xml:space="preserve">  A site for 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rinting your own addition math flashcard to practice every night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hyperlink r:id="rId6" w:history="1">
                    <w:r w:rsidRPr="000506E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http://www.apples4theteacher.com/math/addition/flashcards/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9" type="#_x0000_t202" style="position:absolute;left:0;text-align:left;margin-left:19.85pt;margin-top:587.15pt;width:438.2pt;height:72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" filled="f" stroked="f">
            <v:textbox>
              <w:txbxContent>
                <w:p w:rsidR="00F32B58" w:rsidRDefault="00F32B58" w:rsidP="00F66579">
                  <w:pPr>
                    <w:rPr>
                      <w:rFonts w:ascii="Arial" w:hAnsi="Arial" w:cs="Arial"/>
                    </w:rPr>
                  </w:pPr>
                  <w:r w:rsidRPr="00937769">
                    <w:rPr>
                      <w:rFonts w:ascii="Arial" w:hAnsi="Arial" w:cs="Arial"/>
                      <w:u w:val="single"/>
                    </w:rPr>
                    <w:t>Spelling words</w:t>
                  </w:r>
                  <w:r w:rsidRPr="0093776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free, teach, teeth, please, beach, wheel, team, speak, sneeze, sheep, meaning weave     REVIEW: eat, read    CHALLENGE: between, reason</w:t>
                  </w:r>
                </w:p>
                <w:p w:rsidR="00F32B58" w:rsidRPr="00570307" w:rsidRDefault="00F32B58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70307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High Frequency Words</w:t>
                  </w:r>
                  <w:r w:rsidRPr="00570307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24"/>
                      <w:szCs w:val="24"/>
                    </w:rPr>
                    <w:t>about, everything, story, two, first</w:t>
                  </w:r>
                </w:p>
              </w:txbxContent>
            </v:textbox>
          </v:shape>
        </w:pict>
      </w:r>
      <w:r>
        <w:rPr>
          <w:sz w:val="36"/>
          <w:szCs w:val="36"/>
        </w:rPr>
        <w:t xml:space="preserve"> </w:t>
      </w:r>
    </w:p>
    <w:p w:rsidR="00F32B58" w:rsidRDefault="00F32B58" w:rsidP="00F66579"/>
    <w:p w:rsidR="00F32B58" w:rsidRDefault="00F32B58" w:rsidP="00F66579">
      <w:r>
        <w:rPr>
          <w:noProof/>
        </w:rPr>
        <w:pict>
          <v:shape id="Text Box 4" o:spid="_x0000_s1030" type="#_x0000_t202" style="position:absolute;margin-left:18pt;margin-top:14.4pt;width:183.7pt;height:33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" filled="f" stroked="f">
            <v:textbox>
              <w:txbxContent>
                <w:p w:rsidR="00F32B58" w:rsidRDefault="00F32B58" w:rsidP="00DF5AE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Leader in Me:</w:t>
                  </w:r>
                </w:p>
                <w:p w:rsidR="00F32B58" w:rsidRPr="00C96DD1" w:rsidRDefault="00F32B58" w:rsidP="00C96D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6DD1">
                    <w:rPr>
                      <w:rFonts w:ascii="Arial" w:hAnsi="Arial" w:cs="Arial"/>
                      <w:sz w:val="24"/>
                      <w:szCs w:val="24"/>
                    </w:rPr>
                    <w:t xml:space="preserve">I am the master of my destiny, the leader of my actions, the dictator of my world for the power lives in me and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</w:t>
                  </w:r>
                  <w:r w:rsidRPr="00C96DD1">
                    <w:rPr>
                      <w:rFonts w:ascii="Arial" w:hAnsi="Arial" w:cs="Arial"/>
                      <w:sz w:val="24"/>
                      <w:szCs w:val="24"/>
                    </w:rPr>
                    <w:t xml:space="preserve">no one else.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</w:t>
                  </w:r>
                  <w:r w:rsidRPr="00C96DD1">
                    <w:rPr>
                      <w:rFonts w:ascii="Arial" w:hAnsi="Arial" w:cs="Arial"/>
                      <w:sz w:val="24"/>
                      <w:szCs w:val="24"/>
                    </w:rPr>
                    <w:t xml:space="preserve"> ~Christina Ow</w:t>
                  </w:r>
                </w:p>
                <w:p w:rsidR="00F32B58" w:rsidRPr="00B618AB" w:rsidRDefault="00F32B58" w:rsidP="005F0D3A">
                  <w:pP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 w:rsidRPr="00B618AB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Important Dates</w:t>
                  </w:r>
                </w:p>
                <w:p w:rsidR="00F32B58" w:rsidRPr="00337067" w:rsidRDefault="00F32B58" w:rsidP="00F20B99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Our next </w:t>
                  </w:r>
                  <w:r w:rsidRPr="00F20B9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SEP’s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will be December 3</w:t>
                  </w:r>
                  <w:r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2014</w:t>
                  </w:r>
                </w:p>
                <w:p w:rsidR="00F32B58" w:rsidRDefault="00F32B58" w:rsidP="00F66579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B99">
                    <w:rPr>
                      <w:rFonts w:ascii="Arial" w:hAnsi="Arial" w:cs="Arial"/>
                      <w:b/>
                      <w:sz w:val="24"/>
                      <w:szCs w:val="24"/>
                    </w:rPr>
                    <w:t>Christmas Around the World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field trip                  December 5, 2014 </w:t>
                  </w:r>
                </w:p>
                <w:p w:rsidR="00F32B58" w:rsidRDefault="00F32B58" w:rsidP="00F20B99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B99">
                    <w:rPr>
                      <w:rFonts w:ascii="Arial" w:hAnsi="Arial" w:cs="Arial"/>
                      <w:b/>
                      <w:sz w:val="24"/>
                      <w:szCs w:val="24"/>
                    </w:rPr>
                    <w:t>Christmas Break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December 19, 2014 – January 5, 2015</w:t>
                  </w:r>
                </w:p>
                <w:p w:rsidR="00F32B58" w:rsidRDefault="00F32B58" w:rsidP="00F66579"/>
              </w:txbxContent>
            </v:textbox>
          </v:shape>
        </w:pict>
      </w:r>
      <w:r>
        <w:rPr>
          <w:noProof/>
        </w:rPr>
        <w:pict>
          <v:shape id="Text Box 3" o:spid="_x0000_s1031" type="#_x0000_t202" style="position:absolute;margin-left:3in;margin-top:23.4pt;width:318.4pt;height:431.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" filled="f" stroked="f">
            <v:textbox>
              <w:txbxContent>
                <w:p w:rsidR="00F32B58" w:rsidRPr="00C91D97" w:rsidRDefault="00F32B58" w:rsidP="00F66579">
                  <w:pP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r w:rsidRPr="00C91D97">
                    <w:rPr>
                      <w:rFonts w:ascii="Arial" w:hAnsi="Arial" w:cs="Arial"/>
                      <w:sz w:val="40"/>
                      <w:szCs w:val="40"/>
                    </w:rPr>
                    <w:t xml:space="preserve">      </w:t>
                  </w:r>
                  <w:r w:rsidRPr="00C91D97"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What We’re Learning</w:t>
                  </w:r>
                </w:p>
                <w:p w:rsidR="00F32B58" w:rsidRDefault="00F32B58" w:rsidP="00F6657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32B58" w:rsidRPr="005F0D3A" w:rsidRDefault="00F32B58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5F0D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Reading</w:t>
                      </w:r>
                    </w:smartTag>
                  </w:smartTag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 xml:space="preserve"> This week w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e’ll be reading informational text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F32B58" w:rsidRPr="005F0D3A" w:rsidRDefault="00F32B58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Math: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We will continue to teach 2-digit addition with and without regrouping. If help is needed, please use the 2</w:t>
                  </w:r>
                  <w:r w:rsidRPr="00F20B99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grade 2-digit/ 3-digit addition and subtraction strategies booklet. </w:t>
                  </w:r>
                </w:p>
                <w:p w:rsidR="00F32B58" w:rsidRPr="005F0D3A" w:rsidRDefault="00F32B58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Writing: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We will continue our opinion writing unit.</w:t>
                  </w:r>
                </w:p>
                <w:p w:rsidR="00F32B58" w:rsidRPr="005F0D3A" w:rsidRDefault="00F32B58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Social Studies</w:t>
                  </w: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 xml:space="preserve">We will be talking about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comparing cultures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F32B58" w:rsidRPr="005F0D3A" w:rsidRDefault="00F32B58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Grammar: 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 xml:space="preserve">We will be learning about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vowel diagraphs ee and ea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F32B58" w:rsidRPr="005F0D3A" w:rsidRDefault="00F32B58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>Spelling: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Words with ee and ea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F32B58" w:rsidRPr="00F0348F" w:rsidRDefault="00F32B58" w:rsidP="00F66579">
                  <w:pPr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hyperlink r:id="rId7" w:history="1">
                    <w:r w:rsidRPr="00F0348F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4"/>
                      </w:rPr>
                      <w:t>http://www.spellingcity.com/cherrycreek2ndgrade</w:t>
                    </w:r>
                  </w:hyperlink>
                </w:p>
                <w:p w:rsidR="00F32B58" w:rsidRPr="0048655E" w:rsidRDefault="00F32B58" w:rsidP="00F66579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C91D9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Homework: </w:t>
                  </w:r>
                  <w:r w:rsidRPr="00F0348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Read 20 minutes at least 5 days a week.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Record minutes on </w:t>
                  </w:r>
                  <w:hyperlink r:id="rId8" w:history="1">
                    <w:r w:rsidRPr="007F49D0">
                      <w:rPr>
                        <w:rStyle w:val="Hyperlink"/>
                        <w:rFonts w:ascii="Arial" w:hAnsi="Arial" w:cs="Arial"/>
                        <w:b/>
                        <w:sz w:val="24"/>
                        <w:szCs w:val="24"/>
                      </w:rPr>
                      <w:t>www.rtsutah.com</w:t>
                    </w:r>
                  </w:hyperlink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>Practice your spelling words every night.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F0348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Practice your math facts 5 minutes a night.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>Fluency practice every night.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Complete                      the three ½</w:t>
                  </w:r>
                  <w:r w:rsidRPr="00F0348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sheets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. 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F32B58" w:rsidRPr="00F0348F" w:rsidRDefault="00F32B58" w:rsidP="00F66579">
                  <w:pPr>
                    <w:ind w:firstLine="720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>All homework should be turned in on Friday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F32B58" w:rsidRDefault="00F32B58" w:rsidP="00F66579"/>
    <w:p w:rsidR="00F32B58" w:rsidRDefault="00F32B58">
      <w:r>
        <w:rPr>
          <w:noProof/>
        </w:rPr>
        <w:pict>
          <v:shape id="Text Box 5" o:spid="_x0000_s1032" type="#_x0000_t202" style="position:absolute;margin-left:18pt;margin-top:305.5pt;width:185.55pt;height:10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" filled="f" stroked="f">
            <v:textbox>
              <w:txbxContent>
                <w:p w:rsidR="00F32B58" w:rsidRPr="004D208C" w:rsidRDefault="00F32B58" w:rsidP="004D208C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CK Fraternity" w:hAnsi="CK Fraternity"/>
                      <w:b/>
                      <w:sz w:val="28"/>
                      <w:szCs w:val="28"/>
                    </w:rPr>
                  </w:pPr>
                  <w:r w:rsidRPr="004D208C">
                    <w:rPr>
                      <w:rFonts w:ascii="CK Fraternity" w:hAnsi="CK Fraternity"/>
                      <w:b/>
                      <w:sz w:val="28"/>
                      <w:szCs w:val="28"/>
                    </w:rPr>
                    <w:t xml:space="preserve">Quote for the month: </w:t>
                  </w:r>
                </w:p>
                <w:p w:rsidR="00F32B58" w:rsidRPr="004D208C" w:rsidRDefault="00F32B58" w:rsidP="0048655E">
                  <w:pPr>
                    <w:spacing w:after="190" w:line="240" w:lineRule="auto"/>
                    <w:jc w:val="center"/>
                    <w:rPr>
                      <w:rFonts w:ascii="CK Fraternity" w:hAnsi="CK Fraternity" w:cs="Arial"/>
                      <w:color w:val="222222"/>
                      <w:sz w:val="27"/>
                      <w:szCs w:val="27"/>
                    </w:rPr>
                  </w:pPr>
                  <w:r w:rsidRPr="004D208C">
                    <w:rPr>
                      <w:rFonts w:ascii="CK Fraternity" w:hAnsi="CK Fraternity" w:cs="Arial"/>
                      <w:color w:val="222222"/>
                      <w:sz w:val="27"/>
                      <w:szCs w:val="27"/>
                    </w:rPr>
                    <w:t xml:space="preserve">Maybe Christmas doesn’t come from a store, maybe Christmas </w:t>
                  </w:r>
                  <w:r>
                    <w:rPr>
                      <w:rFonts w:ascii="CK Fraternity" w:hAnsi="CK Fraternity" w:cs="Arial"/>
                      <w:color w:val="222222"/>
                      <w:sz w:val="27"/>
                      <w:szCs w:val="27"/>
                    </w:rPr>
                    <w:t>perhaps</w:t>
                  </w:r>
                  <w:r>
                    <w:rPr>
                      <w:rFonts w:ascii="Times New Roman" w:hAnsi="Times New Roman"/>
                      <w:color w:val="222222"/>
                      <w:sz w:val="27"/>
                      <w:szCs w:val="27"/>
                    </w:rPr>
                    <w:t>…</w:t>
                  </w:r>
                  <w:r w:rsidRPr="004D208C">
                    <w:rPr>
                      <w:rFonts w:ascii="CK Fraternity" w:hAnsi="CK Fraternity" w:cs="Arial"/>
                      <w:color w:val="222222"/>
                      <w:sz w:val="27"/>
                      <w:szCs w:val="27"/>
                    </w:rPr>
                    <w:t>mean</w:t>
                  </w:r>
                  <w:r>
                    <w:rPr>
                      <w:rFonts w:ascii="CK Fraternity" w:hAnsi="CK Fraternity" w:cs="Arial"/>
                      <w:color w:val="222222"/>
                      <w:sz w:val="27"/>
                      <w:szCs w:val="27"/>
                    </w:rPr>
                    <w:t xml:space="preserve">s    a </w:t>
                  </w:r>
                  <w:r w:rsidRPr="004D208C">
                    <w:rPr>
                      <w:rFonts w:ascii="CK Fraternity" w:hAnsi="CK Fraternity" w:cs="Arial"/>
                      <w:color w:val="222222"/>
                      <w:sz w:val="27"/>
                      <w:szCs w:val="27"/>
                    </w:rPr>
                    <w:t>little bit more</w:t>
                  </w:r>
                  <w:r w:rsidRPr="004D208C"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  <w:t>…</w:t>
                  </w:r>
                  <w: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  <w:t xml:space="preserve">                </w:t>
                  </w:r>
                  <w:r w:rsidRPr="004D208C">
                    <w:rPr>
                      <w:rFonts w:ascii="CK Fraternity" w:hAnsi="CK Fraternity" w:cs="Arial"/>
                      <w:color w:val="222222"/>
                      <w:sz w:val="27"/>
                      <w:szCs w:val="27"/>
                    </w:rPr>
                    <w:t xml:space="preserve"> ~ The Grinch</w:t>
                  </w:r>
                </w:p>
                <w:p w:rsidR="00F32B58" w:rsidRPr="000118B0" w:rsidRDefault="00F32B58" w:rsidP="004D208C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2B58" w:rsidRPr="006F1FE6" w:rsidRDefault="00F32B58" w:rsidP="00F665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F32B58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K Fraternit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24B8D"/>
    <w:multiLevelType w:val="hybridMultilevel"/>
    <w:tmpl w:val="2F6EE0DE"/>
    <w:lvl w:ilvl="0" w:tplc="EF60C2B4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F52644"/>
    <w:multiLevelType w:val="multilevel"/>
    <w:tmpl w:val="A24A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84091D"/>
    <w:multiLevelType w:val="multilevel"/>
    <w:tmpl w:val="99C0F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579"/>
    <w:rsid w:val="000118B0"/>
    <w:rsid w:val="000506EE"/>
    <w:rsid w:val="000C1498"/>
    <w:rsid w:val="001342B1"/>
    <w:rsid w:val="002F4836"/>
    <w:rsid w:val="00337067"/>
    <w:rsid w:val="00382334"/>
    <w:rsid w:val="0048655E"/>
    <w:rsid w:val="00491E4C"/>
    <w:rsid w:val="004B5FB8"/>
    <w:rsid w:val="004D208C"/>
    <w:rsid w:val="00534B39"/>
    <w:rsid w:val="00570307"/>
    <w:rsid w:val="00587587"/>
    <w:rsid w:val="005876B5"/>
    <w:rsid w:val="005911D6"/>
    <w:rsid w:val="005F0D3A"/>
    <w:rsid w:val="006427E6"/>
    <w:rsid w:val="006A75C7"/>
    <w:rsid w:val="006B7312"/>
    <w:rsid w:val="006F1FE6"/>
    <w:rsid w:val="00776E13"/>
    <w:rsid w:val="007F49D0"/>
    <w:rsid w:val="00937769"/>
    <w:rsid w:val="009402D6"/>
    <w:rsid w:val="0095108C"/>
    <w:rsid w:val="00AA40D4"/>
    <w:rsid w:val="00B12842"/>
    <w:rsid w:val="00B36029"/>
    <w:rsid w:val="00B618AB"/>
    <w:rsid w:val="00C91D97"/>
    <w:rsid w:val="00C96DD1"/>
    <w:rsid w:val="00CB5561"/>
    <w:rsid w:val="00D87C58"/>
    <w:rsid w:val="00D96BC7"/>
    <w:rsid w:val="00DD2DB0"/>
    <w:rsid w:val="00DE029B"/>
    <w:rsid w:val="00DF5AEA"/>
    <w:rsid w:val="00E05C56"/>
    <w:rsid w:val="00E7205E"/>
    <w:rsid w:val="00E76C3C"/>
    <w:rsid w:val="00F0348F"/>
    <w:rsid w:val="00F20B99"/>
    <w:rsid w:val="00F32B58"/>
    <w:rsid w:val="00F430F7"/>
    <w:rsid w:val="00F66579"/>
    <w:rsid w:val="00FD56B5"/>
    <w:rsid w:val="00FE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7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6657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34375">
                  <w:marLeft w:val="0"/>
                  <w:marRight w:val="0"/>
                  <w:marTop w:val="2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3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3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3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3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3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1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534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34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53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53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534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53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534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3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34361">
                  <w:marLeft w:val="0"/>
                  <w:marRight w:val="0"/>
                  <w:marTop w:val="2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3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3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3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3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3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1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53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3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53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53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534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53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534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uta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llingcity.com/cherrycreek2ndgr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ples4theteacher.com/math/addition/flashcard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2</Words>
  <Characters>13</Characters>
  <Application>Microsoft Office Outlook</Application>
  <DocSecurity>0</DocSecurity>
  <Lines>0</Lines>
  <Paragraphs>0</Paragraphs>
  <ScaleCrop>false</ScaleCrop>
  <Company>Nebo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 Services</dc:creator>
  <cp:keywords/>
  <dc:description/>
  <cp:lastModifiedBy>Technical Services</cp:lastModifiedBy>
  <cp:revision>8</cp:revision>
  <cp:lastPrinted>2014-11-19T23:23:00Z</cp:lastPrinted>
  <dcterms:created xsi:type="dcterms:W3CDTF">2014-11-18T00:41:00Z</dcterms:created>
  <dcterms:modified xsi:type="dcterms:W3CDTF">2014-12-05T00:42:00Z</dcterms:modified>
</cp:coreProperties>
</file>