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1" w:rsidRDefault="005666C1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5666C1" w:rsidRPr="00FD56B5" w:rsidRDefault="005666C1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5666C1" w:rsidRDefault="005666C1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December 15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5666C1" w:rsidRPr="006427E6" w:rsidRDefault="005666C1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5666C1" w:rsidRDefault="005666C1" w:rsidP="00F66579"/>
    <w:p w:rsidR="005666C1" w:rsidRPr="009402D6" w:rsidRDefault="005666C1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5666C1" w:rsidRPr="00C91D97" w:rsidRDefault="005666C1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5666C1" w:rsidRDefault="005666C1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Christmas, reindeer, eggnog, Santa Claus, presents, lights, tree, nativity, sleigh bells, jingle, bow, elves, stocking, ornament, candy cane, jolly</w:t>
                  </w:r>
                </w:p>
                <w:p w:rsidR="005666C1" w:rsidRPr="00570307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none this week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5666C1" w:rsidRDefault="005666C1" w:rsidP="00F66579"/>
    <w:p w:rsidR="005666C1" w:rsidRDefault="005666C1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5666C1" w:rsidRDefault="005666C1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5666C1" w:rsidRPr="00FA3EA5" w:rsidRDefault="005666C1" w:rsidP="005F0D3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#7</w:t>
                  </w:r>
                  <w:r w:rsidRPr="00FA3EA5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5666C1" w:rsidRDefault="005666C1" w:rsidP="005F0D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Sharpen the Saw</w:t>
                  </w:r>
                </w:p>
                <w:p w:rsidR="005666C1" w:rsidRDefault="005666C1" w:rsidP="005F0D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Take time to sharpen the saw over the break!</w:t>
                  </w:r>
                </w:p>
                <w:p w:rsidR="005666C1" w:rsidRPr="00FA3EA5" w:rsidRDefault="005666C1" w:rsidP="005F0D3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“A saw works better when it is sharp.  A pencil works better when it is sharp. You work better when you are sharp.”</w:t>
                  </w:r>
                </w:p>
                <w:p w:rsidR="005666C1" w:rsidRDefault="005666C1" w:rsidP="005F0D3A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5666C1" w:rsidRPr="00B618AB" w:rsidRDefault="005666C1" w:rsidP="00FA3EA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5666C1" w:rsidRDefault="005666C1" w:rsidP="00F20B9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Christmas Break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December 19, 2014 – January 5, 2015</w:t>
                  </w:r>
                </w:p>
                <w:p w:rsidR="005666C1" w:rsidRDefault="005666C1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5666C1" w:rsidRPr="00C91D97" w:rsidRDefault="005666C1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5666C1" w:rsidRDefault="005666C1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666C1" w:rsidRPr="005F0D3A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This week 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e’ll be reading Christmas stories. We will also be comparing and contrasting stories.</w:t>
                  </w:r>
                </w:p>
                <w:p w:rsidR="005666C1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learning about money.</w:t>
                  </w:r>
                </w:p>
                <w:p w:rsidR="005666C1" w:rsidRPr="005F0D3A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5666C1" w:rsidRPr="005F0D3A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comparing cultures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666C1" w:rsidRPr="005F0D3A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commas in letters.</w:t>
                  </w:r>
                </w:p>
                <w:p w:rsidR="005666C1" w:rsidRPr="005F0D3A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Christmas words</w:t>
                  </w:r>
                </w:p>
                <w:p w:rsidR="005666C1" w:rsidRPr="00F0348F" w:rsidRDefault="005666C1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5666C1" w:rsidRPr="0048655E" w:rsidRDefault="005666C1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5666C1" w:rsidRPr="00F0348F" w:rsidRDefault="005666C1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666C1" w:rsidRDefault="005666C1" w:rsidP="00F66579"/>
    <w:p w:rsidR="005666C1" w:rsidRDefault="005666C1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5666C1" w:rsidRPr="004D208C" w:rsidRDefault="005666C1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4D208C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5666C1" w:rsidRPr="004D208C" w:rsidRDefault="005666C1" w:rsidP="0048655E">
                  <w:pPr>
                    <w:spacing w:after="190" w:line="240" w:lineRule="auto"/>
                    <w:jc w:val="center"/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</w:pP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Maybe Christmas doesn’t come from a store, maybe Christmas 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perhaps</w:t>
                  </w:r>
                  <w:r>
                    <w:rPr>
                      <w:rFonts w:ascii="Times New Roman" w:hAnsi="Times New Roman"/>
                      <w:color w:val="222222"/>
                      <w:sz w:val="27"/>
                      <w:szCs w:val="27"/>
                    </w:rPr>
                    <w:t>…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mean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s    a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little bit more</w:t>
                  </w:r>
                  <w:r w:rsidRPr="004D208C"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>…</w:t>
                  </w: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            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 ~ The Grinch</w:t>
                  </w:r>
                </w:p>
                <w:p w:rsidR="005666C1" w:rsidRPr="000118B0" w:rsidRDefault="005666C1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66C1" w:rsidRPr="006F1FE6" w:rsidRDefault="005666C1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666C1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214F6"/>
    <w:rsid w:val="000506EE"/>
    <w:rsid w:val="000C1498"/>
    <w:rsid w:val="000E67DB"/>
    <w:rsid w:val="00132E08"/>
    <w:rsid w:val="00196028"/>
    <w:rsid w:val="001D0B49"/>
    <w:rsid w:val="002371CC"/>
    <w:rsid w:val="002F4836"/>
    <w:rsid w:val="00337067"/>
    <w:rsid w:val="00382334"/>
    <w:rsid w:val="003A0E71"/>
    <w:rsid w:val="0048655E"/>
    <w:rsid w:val="00491E4C"/>
    <w:rsid w:val="004B5FB8"/>
    <w:rsid w:val="004D208C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A75C7"/>
    <w:rsid w:val="006F1FE6"/>
    <w:rsid w:val="00776E13"/>
    <w:rsid w:val="007E5046"/>
    <w:rsid w:val="007F49D0"/>
    <w:rsid w:val="00933949"/>
    <w:rsid w:val="00937769"/>
    <w:rsid w:val="009402D6"/>
    <w:rsid w:val="0095108C"/>
    <w:rsid w:val="00A05187"/>
    <w:rsid w:val="00A67895"/>
    <w:rsid w:val="00AA40D4"/>
    <w:rsid w:val="00B12842"/>
    <w:rsid w:val="00B36029"/>
    <w:rsid w:val="00B50394"/>
    <w:rsid w:val="00B618AB"/>
    <w:rsid w:val="00B7160D"/>
    <w:rsid w:val="00C20CA1"/>
    <w:rsid w:val="00C91D97"/>
    <w:rsid w:val="00C96DD1"/>
    <w:rsid w:val="00CB5561"/>
    <w:rsid w:val="00D96BC7"/>
    <w:rsid w:val="00DD2DB0"/>
    <w:rsid w:val="00DE029B"/>
    <w:rsid w:val="00DF5AEA"/>
    <w:rsid w:val="00E05C56"/>
    <w:rsid w:val="00E32D58"/>
    <w:rsid w:val="00E7205E"/>
    <w:rsid w:val="00E76C3C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6566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9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6552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9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9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9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9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9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2</cp:revision>
  <cp:lastPrinted>2014-11-19T23:23:00Z</cp:lastPrinted>
  <dcterms:created xsi:type="dcterms:W3CDTF">2014-12-12T00:37:00Z</dcterms:created>
  <dcterms:modified xsi:type="dcterms:W3CDTF">2014-12-12T00:37:00Z</dcterms:modified>
</cp:coreProperties>
</file>