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9" w:rsidRDefault="00DA7519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DA7519" w:rsidRPr="00FD56B5" w:rsidRDefault="00DA7519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DA7519" w:rsidRDefault="00DA7519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January 5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DA7519" w:rsidRPr="006427E6" w:rsidRDefault="00DA7519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DA7519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DA7519" w:rsidRPr="00C91D97" w:rsidRDefault="00DA7519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DA7519" w:rsidRDefault="00DA7519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cannot, pancake, maybe, baseball, playground, someone, myself, classroom, sunshine, outside, upon, nothing, into, inside, nobody, everywhere</w:t>
                  </w:r>
                </w:p>
                <w:p w:rsidR="00DA7519" w:rsidRPr="00570307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ever, thought, off, new, after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DA7519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DA7519" w:rsidRDefault="00DA7519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DA7519" w:rsidRPr="00FA3EA5" w:rsidRDefault="00DA7519" w:rsidP="005F0D3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#2</w:t>
                  </w:r>
                  <w:r w:rsidRPr="00FA3EA5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DA7519" w:rsidRPr="00A32AF3" w:rsidRDefault="00DA7519" w:rsidP="005F0D3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2AF3">
                    <w:rPr>
                      <w:rFonts w:ascii="Arial" w:hAnsi="Arial" w:cs="Arial"/>
                      <w:b/>
                      <w:sz w:val="24"/>
                      <w:szCs w:val="24"/>
                    </w:rPr>
                    <w:t>Begin With the End in Mind</w:t>
                  </w:r>
                </w:p>
                <w:p w:rsidR="00DA7519" w:rsidRPr="00A32AF3" w:rsidRDefault="00DA7519" w:rsidP="005F0D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2AF3">
                    <w:rPr>
                      <w:rFonts w:ascii="Arial" w:hAnsi="Arial" w:cs="Arial"/>
                      <w:sz w:val="24"/>
                      <w:szCs w:val="24"/>
                    </w:rPr>
                    <w:t>I plan ahead and set goals.  I do things that have meaning and make a difference.  I am an important part of my classroom and contribute to my school’s mission and vision.  I look for ways to be a good citizen.</w:t>
                  </w:r>
                </w:p>
                <w:p w:rsidR="00DA7519" w:rsidRPr="00B618AB" w:rsidRDefault="00DA7519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16- No School (Teacher Development Day)</w:t>
                  </w:r>
                </w:p>
                <w:p w:rsidR="00DA7519" w:rsidRDefault="00DA7519" w:rsidP="00F66579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19- No School (Martin Luther King Day)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DA7519" w:rsidRPr="00C91D97" w:rsidRDefault="00DA7519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will be reading humorous fiction.  We will be learning about cause and effect.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learning 2 digit subtraction.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writing personal narratives.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health and safety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pronouns and reflexive pronouns.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compound words</w:t>
                  </w:r>
                </w:p>
                <w:p w:rsidR="00DA7519" w:rsidRPr="00F0348F" w:rsidRDefault="00DA7519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DA7519" w:rsidRPr="0048655E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A7519" w:rsidRPr="00F0348F" w:rsidRDefault="00DA7519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DA7519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DA7519" w:rsidRPr="00A32AF3" w:rsidRDefault="00DA7519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DA7519" w:rsidRPr="000118B0" w:rsidRDefault="00DA7519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7519" w:rsidRDefault="00DA7519" w:rsidP="00F66579">
                  <w:r>
                    <w:t>“All of our DREAMS can come true, if we have the COURAGE to pursue them.”</w:t>
                  </w:r>
                </w:p>
                <w:p w:rsidR="00DA7519" w:rsidRPr="006F1FE6" w:rsidRDefault="00DA7519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Walt Disney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214F6"/>
    <w:rsid w:val="000506EE"/>
    <w:rsid w:val="000C1498"/>
    <w:rsid w:val="000E67DB"/>
    <w:rsid w:val="00132E08"/>
    <w:rsid w:val="00196028"/>
    <w:rsid w:val="001D0B49"/>
    <w:rsid w:val="00203E81"/>
    <w:rsid w:val="002371CC"/>
    <w:rsid w:val="002F4836"/>
    <w:rsid w:val="00337067"/>
    <w:rsid w:val="00382334"/>
    <w:rsid w:val="003A0E71"/>
    <w:rsid w:val="0048655E"/>
    <w:rsid w:val="00491E4C"/>
    <w:rsid w:val="004B5FB8"/>
    <w:rsid w:val="004D208C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A75C7"/>
    <w:rsid w:val="006F1FE6"/>
    <w:rsid w:val="0073459B"/>
    <w:rsid w:val="00776E13"/>
    <w:rsid w:val="007E5046"/>
    <w:rsid w:val="007F49D0"/>
    <w:rsid w:val="008E6E80"/>
    <w:rsid w:val="00933949"/>
    <w:rsid w:val="00937769"/>
    <w:rsid w:val="009402D6"/>
    <w:rsid w:val="0095108C"/>
    <w:rsid w:val="009A776D"/>
    <w:rsid w:val="00A05187"/>
    <w:rsid w:val="00A32AF3"/>
    <w:rsid w:val="00A67895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83F6F"/>
    <w:rsid w:val="00C91D97"/>
    <w:rsid w:val="00C96DD1"/>
    <w:rsid w:val="00CB5561"/>
    <w:rsid w:val="00D96BC7"/>
    <w:rsid w:val="00DA7519"/>
    <w:rsid w:val="00DD2DB0"/>
    <w:rsid w:val="00DE029B"/>
    <w:rsid w:val="00DF5AEA"/>
    <w:rsid w:val="00E05C56"/>
    <w:rsid w:val="00E32D58"/>
    <w:rsid w:val="00E7205E"/>
    <w:rsid w:val="00E76C3C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2</cp:revision>
  <cp:lastPrinted>2014-11-19T23:23:00Z</cp:lastPrinted>
  <dcterms:created xsi:type="dcterms:W3CDTF">2014-12-27T20:15:00Z</dcterms:created>
  <dcterms:modified xsi:type="dcterms:W3CDTF">2014-12-27T20:15:00Z</dcterms:modified>
</cp:coreProperties>
</file>