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1" w:rsidRDefault="00F410C1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7.1pt;margin-top:-2.15pt;width:539.85pt;height:718.55pt;z-index:-251660800;visibility:visible">
            <v:imagedata r:id="rId5" o:title="" croptop="1017f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17.8pt;margin-top:13.4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ERY&#10;nF7fAAAACwEAAA8AAAAAAAAAAAAAAAAAaAQAAGRycy9kb3ducmV2LnhtbFBLBQYAAAAABAAEAPMA&#10;AAB0BQAAAAA=&#10;" filled="f" stroked="f">
            <v:textbox>
              <w:txbxContent>
                <w:p w:rsidR="00F410C1" w:rsidRPr="00FD56B5" w:rsidRDefault="00F410C1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F410C1" w:rsidRDefault="00F410C1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May 11</w:t>
                  </w:r>
                  <w:r w:rsidRPr="001B4955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F410C1" w:rsidRDefault="00F410C1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Pr="00C61FF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www.cherrycreek2ndgrade.weebly.com</w:t>
                    </w:r>
                  </w:hyperlink>
                </w:p>
                <w:p w:rsidR="00F410C1" w:rsidRPr="006427E6" w:rsidRDefault="00F410C1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10C1" w:rsidRDefault="00F410C1" w:rsidP="00F66579"/>
    <w:p w:rsidR="00F410C1" w:rsidRPr="009402D6" w:rsidRDefault="00F410C1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" filled="f" stroked="f">
            <v:textbox>
              <w:txbxContent>
                <w:p w:rsidR="00F410C1" w:rsidRPr="00C91D97" w:rsidRDefault="00F410C1" w:rsidP="005E5B9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7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410C1" w:rsidRPr="005E5B9F" w:rsidRDefault="00F410C1" w:rsidP="005E5B9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AtI6Q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F410C1" w:rsidRPr="004E09AA" w:rsidRDefault="00F410C1" w:rsidP="00261BF6">
                  <w:pPr>
                    <w:rPr>
                      <w:rFonts w:ascii="Arial" w:hAnsi="Arial" w:cs="Arial"/>
                    </w:rPr>
                  </w:pPr>
                  <w:r w:rsidRPr="00D22A99">
                    <w:rPr>
                      <w:rFonts w:ascii="Arial" w:hAnsi="Arial" w:cs="Arial"/>
                      <w:b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seated, keeps, speed, seen, means, clean, groan, roast, bowls, crow, owe, grown, green, snow, peace, below</w:t>
                  </w:r>
                </w:p>
                <w:p w:rsidR="00F410C1" w:rsidRPr="00570307" w:rsidRDefault="00F410C1" w:rsidP="00261B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A9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together, remember, dear, almost, sometimes</w:t>
                  </w:r>
                </w:p>
                <w:p w:rsidR="00F410C1" w:rsidRPr="00570307" w:rsidRDefault="00F410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F410C1" w:rsidRDefault="00F410C1" w:rsidP="00F66579"/>
    <w:p w:rsidR="00F410C1" w:rsidRDefault="00F410C1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9tDgIAAPo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" filled="f" stroked="f">
            <v:textbox>
              <w:txbxContent>
                <w:p w:rsidR="00F410C1" w:rsidRDefault="00F410C1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F410C1" w:rsidRPr="001A10D3" w:rsidRDefault="00F410C1" w:rsidP="001A10D3">
                  <w:pPr>
                    <w:spacing w:line="240" w:lineRule="auto"/>
                    <w:jc w:val="center"/>
                    <w:rPr>
                      <w:rFonts w:ascii="CK Keystroke" w:hAnsi="CK Keystroke" w:cs="Arial"/>
                      <w:b/>
                      <w:sz w:val="28"/>
                      <w:szCs w:val="28"/>
                    </w:rPr>
                  </w:pPr>
                  <w:r w:rsidRPr="001A10D3">
                    <w:rPr>
                      <w:rFonts w:ascii="CK Keystroke" w:hAnsi="CK Keystroke" w:cs="Arial"/>
                      <w:b/>
                      <w:sz w:val="28"/>
                      <w:szCs w:val="28"/>
                    </w:rPr>
                    <w:t xml:space="preserve">“We rise by </w:t>
                  </w:r>
                  <w:r>
                    <w:rPr>
                      <w:rFonts w:ascii="CK Keystroke" w:hAnsi="CK Keystroke" w:cs="Arial"/>
                      <w:b/>
                      <w:sz w:val="28"/>
                      <w:szCs w:val="28"/>
                    </w:rPr>
                    <w:t xml:space="preserve">                    </w:t>
                  </w:r>
                  <w:r w:rsidRPr="001A10D3">
                    <w:rPr>
                      <w:rFonts w:ascii="CK Keystroke" w:hAnsi="CK Keystroke" w:cs="Arial"/>
                      <w:b/>
                      <w:sz w:val="28"/>
                      <w:szCs w:val="28"/>
                    </w:rPr>
                    <w:t>lifting others.”</w:t>
                  </w:r>
                </w:p>
                <w:p w:rsidR="00F410C1" w:rsidRPr="001A10D3" w:rsidRDefault="00F410C1" w:rsidP="001A10D3">
                  <w:pPr>
                    <w:spacing w:line="240" w:lineRule="auto"/>
                    <w:jc w:val="center"/>
                    <w:rPr>
                      <w:rFonts w:ascii="CK Keystroke" w:hAnsi="CK Keystroke" w:cs="Arial"/>
                      <w:b/>
                      <w:sz w:val="20"/>
                      <w:szCs w:val="20"/>
                    </w:rPr>
                  </w:pPr>
                  <w:r w:rsidRPr="001A10D3">
                    <w:rPr>
                      <w:rFonts w:ascii="CK Keystroke" w:hAnsi="CK Keystroke" w:cs="Arial"/>
                      <w:b/>
                      <w:sz w:val="20"/>
                      <w:szCs w:val="20"/>
                    </w:rPr>
                    <w:t>~ Robert Ingersoll</w:t>
                  </w:r>
                </w:p>
                <w:p w:rsidR="00F410C1" w:rsidRPr="001A5D7B" w:rsidRDefault="00F410C1" w:rsidP="001A10D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F410C1" w:rsidRDefault="00F410C1" w:rsidP="001B4955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May 11- May 15—</w:t>
                  </w:r>
                  <w:r>
                    <w:rPr>
                      <w:rFonts w:ascii="Arial" w:hAnsi="Arial" w:cs="Arial"/>
                      <w:szCs w:val="24"/>
                    </w:rPr>
                    <w:t>Testing make up week for those that were absent. Writing test for all 2</w:t>
                  </w:r>
                  <w:r w:rsidRPr="005E5B9F">
                    <w:rPr>
                      <w:rFonts w:ascii="Arial" w:hAnsi="Arial" w:cs="Arial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grade students on Monday, May 11</w:t>
                  </w:r>
                  <w:r w:rsidRPr="005E5B9F">
                    <w:rPr>
                      <w:rFonts w:ascii="Arial" w:hAnsi="Arial" w:cs="Arial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F410C1" w:rsidRDefault="00F410C1" w:rsidP="001B4955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Dance Festival—</w:t>
                  </w:r>
                  <w:r>
                    <w:rPr>
                      <w:rFonts w:ascii="Arial" w:hAnsi="Arial" w:cs="Arial"/>
                      <w:szCs w:val="24"/>
                    </w:rPr>
                    <w:t>Wednesday, May 20 1:15 p.m.</w:t>
                  </w:r>
                </w:p>
                <w:p w:rsidR="00F410C1" w:rsidRDefault="00F410C1" w:rsidP="001B4955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6215A4">
                    <w:rPr>
                      <w:rFonts w:ascii="Arial" w:hAnsi="Arial" w:cs="Arial"/>
                      <w:b/>
                      <w:szCs w:val="24"/>
                    </w:rPr>
                    <w:t>Memorial Day</w:t>
                  </w:r>
                  <w:r w:rsidRPr="006215A4">
                    <w:rPr>
                      <w:rFonts w:ascii="Arial" w:hAnsi="Arial" w:cs="Arial"/>
                      <w:b/>
                      <w:szCs w:val="24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softHyphen/>
                    <w:t>—</w:t>
                  </w:r>
                  <w:r w:rsidRPr="006215A4">
                    <w:rPr>
                      <w:rFonts w:ascii="Arial" w:hAnsi="Arial" w:cs="Arial"/>
                      <w:szCs w:val="24"/>
                    </w:rPr>
                    <w:t>May 25</w:t>
                  </w:r>
                  <w:r w:rsidRPr="006215A4">
                    <w:rPr>
                      <w:rFonts w:ascii="Arial" w:hAnsi="Arial" w:cs="Arial"/>
                      <w:szCs w:val="24"/>
                      <w:vertAlign w:val="superscript"/>
                    </w:rPr>
                    <w:t>th</w:t>
                  </w:r>
                </w:p>
                <w:p w:rsidR="00F410C1" w:rsidRDefault="00F410C1" w:rsidP="001B4955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Field Day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softHyphen/>
                    <w:t xml:space="preserve">— </w:t>
                  </w:r>
                  <w:r w:rsidRPr="005E5B9F">
                    <w:rPr>
                      <w:rFonts w:ascii="Arial" w:hAnsi="Arial" w:cs="Arial"/>
                      <w:szCs w:val="24"/>
                    </w:rPr>
                    <w:t>Thursday, May 28</w:t>
                  </w:r>
                  <w:r w:rsidRPr="005E5B9F">
                    <w:rPr>
                      <w:rFonts w:ascii="Arial" w:hAnsi="Arial" w:cs="Arial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  <w:p w:rsidR="00F410C1" w:rsidRPr="006215A4" w:rsidRDefault="00F410C1" w:rsidP="001B4955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Last Day of School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softHyphen/>
                    <w:t>—</w:t>
                  </w:r>
                  <w:r w:rsidRPr="006215A4">
                    <w:rPr>
                      <w:rFonts w:ascii="Arial" w:hAnsi="Arial" w:cs="Arial"/>
                      <w:szCs w:val="24"/>
                    </w:rPr>
                    <w:t>May 29</w:t>
                  </w:r>
                  <w:r w:rsidRPr="006215A4">
                    <w:rPr>
                      <w:rFonts w:ascii="Arial" w:hAnsi="Arial" w:cs="Arial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  <w:p w:rsidR="00F410C1" w:rsidRPr="001A5D7B" w:rsidRDefault="00F410C1" w:rsidP="001B4955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hK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" filled="f" stroked="f">
            <v:textbox>
              <w:txbxContent>
                <w:p w:rsidR="00F410C1" w:rsidRDefault="00F410C1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F410C1" w:rsidRDefault="00F410C1" w:rsidP="00336A7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Most of our testing is complete!! Your students have been amazing! Great job 2</w:t>
                  </w:r>
                  <w:r w:rsidRPr="005E5B9F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graders!!!!</w:t>
                  </w:r>
                </w:p>
                <w:p w:rsidR="00F410C1" w:rsidRPr="005F0D3A" w:rsidRDefault="00F410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will be reading a social studies story about Benjamin Franklin</w:t>
                  </w:r>
                </w:p>
                <w:p w:rsidR="00F410C1" w:rsidRDefault="00F410C1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Fast facts and review subjects where extra emphasis is needed.</w:t>
                  </w:r>
                </w:p>
                <w:p w:rsidR="00F410C1" w:rsidRPr="005F0D3A" w:rsidRDefault="00F410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to review opinion writing before the end of year test.</w:t>
                  </w:r>
                </w:p>
                <w:p w:rsidR="00F410C1" w:rsidRPr="005F0D3A" w:rsidRDefault="00F410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Studies/Science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Science and the scientific process</w:t>
                  </w:r>
                </w:p>
                <w:p w:rsidR="00F410C1" w:rsidRDefault="00F410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Review subjects where extra emphasis is needed.</w:t>
                  </w:r>
                </w:p>
                <w:p w:rsidR="00F410C1" w:rsidRDefault="00F410C1" w:rsidP="00B526DC"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ou,ow,ee, ea –long vowel words.</w:t>
                  </w:r>
                </w:p>
                <w:p w:rsidR="00F410C1" w:rsidRPr="00F0348F" w:rsidRDefault="00F410C1" w:rsidP="00B526DC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  <w:t xml:space="preserve">  All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homework should be turned in on Frida</w:t>
                  </w:r>
                  <w:r w:rsidRPr="00B526DC">
                    <w:rPr>
                      <w:rFonts w:ascii="Arial" w:hAnsi="Arial" w:cs="Arial"/>
                      <w:i/>
                      <w:sz w:val="24"/>
                      <w:szCs w:val="24"/>
                    </w:rPr>
                    <w:t>y</w:t>
                  </w:r>
                  <w:r w:rsidRPr="00B526D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10C1" w:rsidRDefault="00F410C1" w:rsidP="00F66579"/>
    <w:p w:rsidR="00F410C1" w:rsidRDefault="00F410C1">
      <w:r>
        <w:rPr>
          <w:noProof/>
        </w:rPr>
        <w:pict>
          <v:shape id="Text Box 5" o:spid="_x0000_s1032" type="#_x0000_t202" style="position:absolute;margin-left:18pt;margin-top:296.5pt;width:180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" filled="f" stroked="f">
            <v:textbox>
              <w:txbxContent>
                <w:p w:rsidR="00F410C1" w:rsidRDefault="00F410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F410C1" w:rsidRDefault="00F410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</w:p>
                <w:p w:rsidR="00F410C1" w:rsidRDefault="00F410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>
                    <w:rPr>
                      <w:rFonts w:ascii="CK Fraternity" w:hAnsi="CK Fraternity"/>
                      <w:b/>
                      <w:sz w:val="28"/>
                      <w:szCs w:val="28"/>
                    </w:rPr>
                    <w:t>“Nothing is IMPOSSIBLE,</w:t>
                  </w:r>
                </w:p>
                <w:p w:rsidR="00F410C1" w:rsidRDefault="00F410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>
                    <w:rPr>
                      <w:rFonts w:ascii="CK Fraternity" w:hAnsi="CK Fraternity"/>
                      <w:b/>
                      <w:sz w:val="28"/>
                      <w:szCs w:val="28"/>
                    </w:rPr>
                    <w:t>The word itself says,</w:t>
                  </w:r>
                </w:p>
                <w:p w:rsidR="00F410C1" w:rsidRDefault="00F410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>
                    <w:rPr>
                      <w:rFonts w:ascii="CK Fraternity" w:hAnsi="CK Fraternity"/>
                      <w:b/>
                      <w:sz w:val="28"/>
                      <w:szCs w:val="28"/>
                    </w:rPr>
                    <w:t>I’m possible!”</w:t>
                  </w:r>
                </w:p>
                <w:p w:rsidR="00F410C1" w:rsidRPr="00A32AF3" w:rsidRDefault="00F410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>
                    <w:rPr>
                      <w:rFonts w:ascii="CK Fraternity" w:hAnsi="CK Fraternity"/>
                      <w:b/>
                      <w:sz w:val="28"/>
                      <w:szCs w:val="28"/>
                    </w:rPr>
                    <w:t>~Audrey Hepburn</w:t>
                  </w:r>
                </w:p>
              </w:txbxContent>
            </v:textbox>
          </v:shape>
        </w:pict>
      </w:r>
    </w:p>
    <w:sectPr w:rsidR="00F410C1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K Keystrok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Fraternity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0F5A"/>
    <w:rsid w:val="000118B0"/>
    <w:rsid w:val="000171EF"/>
    <w:rsid w:val="000214F6"/>
    <w:rsid w:val="00021AD0"/>
    <w:rsid w:val="00030700"/>
    <w:rsid w:val="00036317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A10D3"/>
    <w:rsid w:val="001A5D7B"/>
    <w:rsid w:val="001B4955"/>
    <w:rsid w:val="001D0B49"/>
    <w:rsid w:val="00203E81"/>
    <w:rsid w:val="002371CC"/>
    <w:rsid w:val="00261BF6"/>
    <w:rsid w:val="00272277"/>
    <w:rsid w:val="002F4836"/>
    <w:rsid w:val="003245CC"/>
    <w:rsid w:val="00336A7C"/>
    <w:rsid w:val="00337067"/>
    <w:rsid w:val="00362767"/>
    <w:rsid w:val="00382334"/>
    <w:rsid w:val="00395F6A"/>
    <w:rsid w:val="003A0E71"/>
    <w:rsid w:val="003B0DE7"/>
    <w:rsid w:val="003C0F71"/>
    <w:rsid w:val="003C38BA"/>
    <w:rsid w:val="003F619D"/>
    <w:rsid w:val="003F6CD9"/>
    <w:rsid w:val="00440C37"/>
    <w:rsid w:val="0048655E"/>
    <w:rsid w:val="00491E4C"/>
    <w:rsid w:val="004B1465"/>
    <w:rsid w:val="004B5FB8"/>
    <w:rsid w:val="004D208C"/>
    <w:rsid w:val="004E09AA"/>
    <w:rsid w:val="0051203B"/>
    <w:rsid w:val="00526AE8"/>
    <w:rsid w:val="00534B39"/>
    <w:rsid w:val="00535BA8"/>
    <w:rsid w:val="005666C1"/>
    <w:rsid w:val="00570307"/>
    <w:rsid w:val="00587587"/>
    <w:rsid w:val="005876B5"/>
    <w:rsid w:val="005911D6"/>
    <w:rsid w:val="005E5B9F"/>
    <w:rsid w:val="005F0D3A"/>
    <w:rsid w:val="006215A4"/>
    <w:rsid w:val="0063541A"/>
    <w:rsid w:val="006427E6"/>
    <w:rsid w:val="00676EDA"/>
    <w:rsid w:val="006A32B4"/>
    <w:rsid w:val="006A75C7"/>
    <w:rsid w:val="006D23E4"/>
    <w:rsid w:val="006D6CD6"/>
    <w:rsid w:val="006E1D64"/>
    <w:rsid w:val="006F1FE6"/>
    <w:rsid w:val="0071211B"/>
    <w:rsid w:val="0073459B"/>
    <w:rsid w:val="00776E13"/>
    <w:rsid w:val="007D6D23"/>
    <w:rsid w:val="007E5046"/>
    <w:rsid w:val="007F49D0"/>
    <w:rsid w:val="00805B36"/>
    <w:rsid w:val="008B0856"/>
    <w:rsid w:val="008E6E80"/>
    <w:rsid w:val="00907EFE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902B9"/>
    <w:rsid w:val="00AA3D28"/>
    <w:rsid w:val="00AA40D4"/>
    <w:rsid w:val="00AA66D9"/>
    <w:rsid w:val="00AD526D"/>
    <w:rsid w:val="00B12842"/>
    <w:rsid w:val="00B36029"/>
    <w:rsid w:val="00B50394"/>
    <w:rsid w:val="00B526DC"/>
    <w:rsid w:val="00B618AB"/>
    <w:rsid w:val="00B66995"/>
    <w:rsid w:val="00B7160D"/>
    <w:rsid w:val="00BF6DD2"/>
    <w:rsid w:val="00C20CA1"/>
    <w:rsid w:val="00C336E3"/>
    <w:rsid w:val="00C47E25"/>
    <w:rsid w:val="00C56A85"/>
    <w:rsid w:val="00C61FF5"/>
    <w:rsid w:val="00C66934"/>
    <w:rsid w:val="00C83F6F"/>
    <w:rsid w:val="00C84E24"/>
    <w:rsid w:val="00C91D97"/>
    <w:rsid w:val="00C96DD1"/>
    <w:rsid w:val="00CB5561"/>
    <w:rsid w:val="00CD1B5F"/>
    <w:rsid w:val="00CE15DB"/>
    <w:rsid w:val="00CE65D6"/>
    <w:rsid w:val="00CF2C7A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34C18"/>
    <w:rsid w:val="00E7205E"/>
    <w:rsid w:val="00E76C3C"/>
    <w:rsid w:val="00EE68A2"/>
    <w:rsid w:val="00F0348F"/>
    <w:rsid w:val="00F036B6"/>
    <w:rsid w:val="00F11513"/>
    <w:rsid w:val="00F14788"/>
    <w:rsid w:val="00F20B99"/>
    <w:rsid w:val="00F410C1"/>
    <w:rsid w:val="00F430F7"/>
    <w:rsid w:val="00F5049D"/>
    <w:rsid w:val="00F65BC1"/>
    <w:rsid w:val="00F66579"/>
    <w:rsid w:val="00F73571"/>
    <w:rsid w:val="00F751BC"/>
    <w:rsid w:val="00FA3EA5"/>
    <w:rsid w:val="00FD56B5"/>
    <w:rsid w:val="00FE012C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1211B"/>
    <w:rPr>
      <w:rFonts w:cs="Times New Roman"/>
      <w:i/>
    </w:rPr>
  </w:style>
  <w:style w:type="character" w:customStyle="1" w:styleId="apple-converted-space">
    <w:name w:val="apple-converted-space"/>
    <w:uiPriority w:val="99"/>
    <w:rsid w:val="0071211B"/>
  </w:style>
  <w:style w:type="character" w:styleId="FollowedHyperlink">
    <w:name w:val="FollowedHyperlink"/>
    <w:basedOn w:val="DefaultParagraphFont"/>
    <w:uiPriority w:val="99"/>
    <w:semiHidden/>
    <w:rsid w:val="00440C3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5511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8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8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549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8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ycreek2ndgrade.weebl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3</cp:revision>
  <cp:lastPrinted>2015-04-23T22:50:00Z</cp:lastPrinted>
  <dcterms:created xsi:type="dcterms:W3CDTF">2015-05-08T15:12:00Z</dcterms:created>
  <dcterms:modified xsi:type="dcterms:W3CDTF">2015-05-08T16:45:00Z</dcterms:modified>
</cp:coreProperties>
</file>