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61" w:rsidRDefault="00CB5561" w:rsidP="00F665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.3pt;margin-top:-.55pt;width:539.85pt;height:718.55pt;z-index:-251660800;visibility:visible">
            <v:imagedata r:id="rId5" o:title="" croptop="1017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7" type="#_x0000_t202" style="position:absolute;margin-left:320.2pt;margin-top:18.95pt;width:206.05pt;height:10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<v:textbox>
              <w:txbxContent>
                <w:p w:rsidR="00CB5561" w:rsidRPr="00FD56B5" w:rsidRDefault="00CB5561" w:rsidP="00F66579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Pr="00B36029">
                    <w:rPr>
                      <w:rFonts w:ascii="Arial" w:hAnsi="Arial" w:cs="Arial"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grade 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Newsletter</w:t>
                  </w:r>
                </w:p>
                <w:p w:rsidR="00CB5561" w:rsidRDefault="00CB5561" w:rsidP="00F665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November 10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, 201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4</w:t>
                  </w:r>
                </w:p>
                <w:p w:rsidR="00CB5561" w:rsidRPr="006427E6" w:rsidRDefault="00CB5561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27E6">
                    <w:rPr>
                      <w:rFonts w:ascii="Arial" w:hAnsi="Arial" w:cs="Arial"/>
                      <w:sz w:val="20"/>
                      <w:szCs w:val="20"/>
                    </w:rPr>
                    <w:t>www.cherrycreek2ndgrade.weebly.com</w:t>
                  </w:r>
                </w:p>
              </w:txbxContent>
            </v:textbox>
          </v:shape>
        </w:pict>
      </w:r>
    </w:p>
    <w:p w:rsidR="00CB5561" w:rsidRDefault="00CB5561" w:rsidP="00F66579"/>
    <w:p w:rsidR="00CB5561" w:rsidRPr="009402D6" w:rsidRDefault="00CB5561" w:rsidP="00F66579">
      <w:pPr>
        <w:jc w:val="center"/>
        <w:rPr>
          <w:sz w:val="36"/>
          <w:szCs w:val="36"/>
        </w:rPr>
      </w:pPr>
      <w:r>
        <w:rPr>
          <w:noProof/>
        </w:rPr>
        <w:pict>
          <v:shape id="Text Box 7" o:spid="_x0000_s1028" type="#_x0000_t202" style="position:absolute;left:0;text-align:left;margin-left:9pt;margin-top:525.1pt;width:510.35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w/u+rA0C&#10;AAD5AwAADgAAAAAAAAAAAAAAAAAuAgAAZHJzL2Uyb0RvYy54bWxQSwECLQAUAAYACAAAACEAdeU+&#10;Mt8AAAANAQAADwAAAAAAAAAAAAAAAABnBAAAZHJzL2Rvd25yZXYueG1sUEsFBgAAAAAEAAQA8wAA&#10;AHMFAAAAAA==&#10;" filled="f" stroked="f">
            <v:textbox>
              <w:txbxContent>
                <w:p w:rsidR="00CB5561" w:rsidRPr="00C91D97" w:rsidRDefault="00CB5561" w:rsidP="00F66579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Literacy Tip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Practice reading out loud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using expression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.  </w:t>
                  </w:r>
                </w:p>
                <w:p w:rsidR="00CB5561" w:rsidRPr="00C91D97" w:rsidRDefault="00CB5561" w:rsidP="00F66579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Math Tip: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 A site for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rinting your own addition math flashcard to practice every night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hyperlink r:id="rId6" w:history="1">
                    <w:r w:rsidRPr="000506E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http://www.apples4theteacher.com/math/addition/flashcards/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left:0;text-align:left;margin-left:19.85pt;margin-top:587.15pt;width:438.2pt;height:72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vDnrIDAIA&#10;APkDAAAOAAAAAAAAAAAAAAAAAC4CAABkcnMvZTJvRG9jLnhtbFBLAQItABQABgAIAAAAIQDsBqPy&#10;3wAAAAwBAAAPAAAAAAAAAAAAAAAAAGYEAABkcnMvZG93bnJldi54bWxQSwUGAAAAAAQABADzAAAA&#10;cgUAAAAA&#10;" filled="f" stroked="f">
            <v:textbox>
              <w:txbxContent>
                <w:p w:rsidR="00CB5561" w:rsidRDefault="00CB5561" w:rsidP="00F66579">
                  <w:pPr>
                    <w:rPr>
                      <w:rFonts w:ascii="Arial" w:hAnsi="Arial" w:cs="Arial"/>
                    </w:rPr>
                  </w:pPr>
                  <w:r w:rsidRPr="00937769">
                    <w:rPr>
                      <w:rFonts w:ascii="Arial" w:hAnsi="Arial" w:cs="Arial"/>
                      <w:u w:val="single"/>
                    </w:rPr>
                    <w:t>Spelling words</w:t>
                  </w:r>
                  <w:r w:rsidRPr="0093776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hens, eggs, ducks, bikes, boxes, wishes, dresses, names, bells, stamps, dishes, grapes     REVIEW: jets, frogs    CHALLENGE: stitches, fences</w:t>
                  </w:r>
                </w:p>
                <w:p w:rsidR="00CB5561" w:rsidRPr="00570307" w:rsidRDefault="00CB556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030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High Frequency Words</w:t>
                  </w:r>
                  <w:r w:rsidRPr="0057030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>some, kind, light, more, far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 xml:space="preserve"> </w:t>
      </w:r>
    </w:p>
    <w:p w:rsidR="00CB5561" w:rsidRDefault="00CB5561" w:rsidP="00F66579"/>
    <w:p w:rsidR="00CB5561" w:rsidRDefault="00CB5561" w:rsidP="00F66579">
      <w:r>
        <w:rPr>
          <w:noProof/>
        </w:rPr>
        <w:pict>
          <v:shape id="Text Box 4" o:spid="_x0000_s1030" type="#_x0000_t202" style="position:absolute;margin-left:18pt;margin-top:14.4pt;width:183.7pt;height:33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" filled="f" stroked="f">
            <v:textbox>
              <w:txbxContent>
                <w:p w:rsidR="00CB5561" w:rsidRDefault="00CB5561" w:rsidP="00DF5A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Leader in Me:</w:t>
                  </w:r>
                </w:p>
                <w:p w:rsidR="00CB5561" w:rsidRDefault="00CB5561" w:rsidP="005F0D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Habit 6:</w:t>
                  </w:r>
                </w:p>
                <w:p w:rsidR="00CB5561" w:rsidRDefault="00CB5561" w:rsidP="005F0D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“Synergy is the highest activity in all life—the true test and manifestation of all the other habits put together.”       Stephen R. Covey</w:t>
                  </w:r>
                </w:p>
                <w:p w:rsidR="00CB5561" w:rsidRPr="00B618AB" w:rsidRDefault="00CB5561" w:rsidP="005F0D3A">
                  <w:pP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B618AB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Important Dates</w:t>
                  </w:r>
                </w:p>
                <w:p w:rsidR="00CB5561" w:rsidRDefault="00CB5561" w:rsidP="00F6657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Please send empty toilet paper rolls with your children.  They will be used for a Thanksgiving project.</w:t>
                  </w:r>
                </w:p>
                <w:p w:rsidR="00CB5561" w:rsidRDefault="00CB5561" w:rsidP="00F6657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Friday November 21 – Thanksgiving Point field trip.</w:t>
                  </w:r>
                </w:p>
                <w:p w:rsidR="00CB5561" w:rsidRPr="00337067" w:rsidRDefault="00CB5561" w:rsidP="00F6657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Our next SEP’s will be December 3, 2014.</w:t>
                  </w:r>
                </w:p>
                <w:p w:rsidR="00CB5561" w:rsidRDefault="00CB5561" w:rsidP="00F66579"/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margin-left:3in;margin-top:23.4pt;width:318.4pt;height:43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HDgIAAPo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" filled="f" stroked="f">
            <v:textbox>
              <w:txbxContent>
                <w:p w:rsidR="00CB5561" w:rsidRPr="00C91D97" w:rsidRDefault="00CB5561" w:rsidP="00F66579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C91D97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What We’re Learning</w:t>
                  </w:r>
                </w:p>
                <w:p w:rsidR="00CB5561" w:rsidRDefault="00CB5561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B5561" w:rsidRPr="005F0D3A" w:rsidRDefault="00CB556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</w:t>
                      </w:r>
                    </w:smartTag>
                  </w:smartTag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 This week we’ll be reading humorous fiction.</w:t>
                  </w:r>
                </w:p>
                <w:p w:rsidR="00CB5561" w:rsidRPr="005F0D3A" w:rsidRDefault="00CB556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Math: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We will begin our unit on greater than and less than.</w:t>
                  </w:r>
                </w:p>
                <w:p w:rsidR="00CB5561" w:rsidRPr="005F0D3A" w:rsidRDefault="00CB556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Writing: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continue our opinion writing unit.</w:t>
                  </w:r>
                </w:p>
                <w:p w:rsidR="00CB5561" w:rsidRPr="005F0D3A" w:rsidRDefault="00CB556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Science: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talking about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gravity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CB5561" w:rsidRPr="005F0D3A" w:rsidRDefault="00CB556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Grammar: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learning about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prefixes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CB5561" w:rsidRPr="005F0D3A" w:rsidRDefault="00CB5561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Spelling: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Base words with endings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CB5561" w:rsidRPr="00F0348F" w:rsidRDefault="00CB5561" w:rsidP="00F66579">
                  <w:pPr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hyperlink r:id="rId7" w:history="1">
                    <w:r w:rsidRPr="00F0348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4"/>
                      </w:rPr>
                      <w:t>http://www.spellingcity.com/cherrycreek2ndgrade</w:t>
                    </w:r>
                  </w:hyperlink>
                </w:p>
                <w:p w:rsidR="00CB5561" w:rsidRDefault="00CB5561" w:rsidP="00F66579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C91D9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Homework: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Read 20 minutes at least 5 days a week.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Record minutes on </w:t>
                  </w:r>
                  <w:hyperlink r:id="rId8" w:history="1">
                    <w:r w:rsidRPr="007F49D0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www.rtsutah.com</w:t>
                    </w:r>
                  </w:hyperlink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Practice your spelling words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Practice your math facts 5 minutes a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Fluency practice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Complete the three ½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sheets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.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CB5561" w:rsidRPr="00F0348F" w:rsidRDefault="00CB5561" w:rsidP="00F66579">
                  <w:pPr>
                    <w:ind w:firstLine="72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All homework should be turned in on Friday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B5561" w:rsidRDefault="00CB5561" w:rsidP="00F66579"/>
    <w:p w:rsidR="00CB5561" w:rsidRDefault="00CB5561">
      <w:r>
        <w:rPr>
          <w:noProof/>
        </w:rPr>
        <w:pict>
          <v:shape id="Text Box 5" o:spid="_x0000_s1032" type="#_x0000_t202" style="position:absolute;margin-left:18pt;margin-top:312.75pt;width:185.55pt;height:9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" filled="f" stroked="f">
            <v:textbox>
              <w:txbxContent>
                <w:p w:rsidR="00CB5561" w:rsidRDefault="00CB5561" w:rsidP="00F665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1FE6">
                    <w:rPr>
                      <w:rFonts w:ascii="Arial" w:hAnsi="Arial" w:cs="Arial"/>
                      <w:sz w:val="20"/>
                      <w:szCs w:val="20"/>
                    </w:rPr>
                    <w:t xml:space="preserve">Quote for the month: </w:t>
                  </w:r>
                </w:p>
                <w:p w:rsidR="00CB5561" w:rsidRPr="005F0D3A" w:rsidRDefault="00CB5561" w:rsidP="005F0D3A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D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 thankful heart is not only the greatest virtue, but the parent of all other virtues.</w:t>
                  </w:r>
                  <w:r w:rsidRPr="005F0D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B5561" w:rsidRPr="005F0D3A" w:rsidRDefault="00CB5561" w:rsidP="005F0D3A">
                  <w:pPr>
                    <w:autoSpaceDE w:val="0"/>
                    <w:autoSpaceDN w:val="0"/>
                    <w:adjustRightInd w:val="0"/>
                    <w:spacing w:before="100" w:after="10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D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~ </w:t>
                  </w:r>
                  <w:smartTag w:uri="urn:schemas-microsoft-com:office:smarttags" w:element="place">
                    <w:smartTag w:uri="urn:schemas-microsoft-com:office:smarttags" w:element="City">
                      <w:r w:rsidRPr="005F0D3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Cicero</w:t>
                      </w:r>
                    </w:smartTag>
                  </w:smartTag>
                  <w:r w:rsidRPr="005F0D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</w:p>
                <w:p w:rsidR="00CB5561" w:rsidRPr="006F1FE6" w:rsidRDefault="00CB5561" w:rsidP="00F665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CB5561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579"/>
    <w:rsid w:val="000506EE"/>
    <w:rsid w:val="00337067"/>
    <w:rsid w:val="00491E4C"/>
    <w:rsid w:val="004B5FB8"/>
    <w:rsid w:val="00534B39"/>
    <w:rsid w:val="00570307"/>
    <w:rsid w:val="00587587"/>
    <w:rsid w:val="005911D6"/>
    <w:rsid w:val="005F0D3A"/>
    <w:rsid w:val="006427E6"/>
    <w:rsid w:val="006A75C7"/>
    <w:rsid w:val="006F1FE6"/>
    <w:rsid w:val="007F49D0"/>
    <w:rsid w:val="00937769"/>
    <w:rsid w:val="009402D6"/>
    <w:rsid w:val="00AA40D4"/>
    <w:rsid w:val="00B12842"/>
    <w:rsid w:val="00B36029"/>
    <w:rsid w:val="00B618AB"/>
    <w:rsid w:val="00C91D97"/>
    <w:rsid w:val="00CB5561"/>
    <w:rsid w:val="00DF5AEA"/>
    <w:rsid w:val="00E05C56"/>
    <w:rsid w:val="00E76C3C"/>
    <w:rsid w:val="00F0348F"/>
    <w:rsid w:val="00F66579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uta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cherrycreek2ndgr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es4theteacher.com/math/addition/flashcard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</Words>
  <Characters>13</Characters>
  <Application>Microsoft Office Outlook</Application>
  <DocSecurity>0</DocSecurity>
  <Lines>0</Lines>
  <Paragraphs>0</Paragraphs>
  <ScaleCrop>false</ScaleCrop>
  <Company>Nebo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Services</dc:creator>
  <cp:keywords/>
  <dc:description/>
  <cp:lastModifiedBy>Technical Services</cp:lastModifiedBy>
  <cp:revision>3</cp:revision>
  <dcterms:created xsi:type="dcterms:W3CDTF">2014-11-07T02:02:00Z</dcterms:created>
  <dcterms:modified xsi:type="dcterms:W3CDTF">2014-11-07T02:03:00Z</dcterms:modified>
</cp:coreProperties>
</file>