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3" w:rsidRDefault="00137683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.3pt;margin-top:-.55pt;width:539.85pt;height:718.55pt;z-index:-251660800;visibility:visible">
            <v:imagedata r:id="rId5" o:title="" croptop="101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137683" w:rsidRPr="00FD56B5" w:rsidRDefault="00137683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137683" w:rsidRDefault="00137683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November 24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4</w:t>
                  </w:r>
                </w:p>
                <w:p w:rsidR="00137683" w:rsidRPr="006427E6" w:rsidRDefault="00137683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137683" w:rsidRDefault="00137683" w:rsidP="00F66579"/>
    <w:p w:rsidR="00137683" w:rsidRPr="009402D6" w:rsidRDefault="00137683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137683" w:rsidRPr="00C91D97" w:rsidRDefault="00137683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6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137683" w:rsidRDefault="00137683" w:rsidP="00F66579">
                  <w:pPr>
                    <w:rPr>
                      <w:rFonts w:ascii="Arial" w:hAnsi="Arial" w:cs="Arial"/>
                      <w:u w:val="single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</w:t>
                  </w:r>
                  <w:r w:rsidRPr="00740645">
                    <w:rPr>
                      <w:rFonts w:ascii="Arial" w:hAnsi="Arial" w:cs="Arial"/>
                    </w:rPr>
                    <w:t>No Spelling this week!</w:t>
                  </w:r>
                </w:p>
                <w:p w:rsidR="00137683" w:rsidRPr="00570307" w:rsidRDefault="00137683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No word wall words this week!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</w:t>
      </w:r>
    </w:p>
    <w:p w:rsidR="00137683" w:rsidRDefault="00137683" w:rsidP="00F66579"/>
    <w:p w:rsidR="00137683" w:rsidRDefault="00137683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137683" w:rsidRDefault="00137683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137683" w:rsidRDefault="00137683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137683" w:rsidRPr="00C96DD1" w:rsidRDefault="00137683" w:rsidP="007406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6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Habit #1: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740645">
                    <w:rPr>
                      <w:rFonts w:ascii="Arial" w:hAnsi="Arial" w:cs="Arial"/>
                      <w:b/>
                      <w:sz w:val="24"/>
                      <w:szCs w:val="24"/>
                    </w:rPr>
                    <w:t>Choose your own weather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Count your rainbows, not your thunderstorms.                     ~Alyssa Knight </w:t>
                  </w:r>
                  <w:r w:rsidRPr="00740645">
                    <w:rPr>
                      <w:rFonts w:ascii="Arial" w:hAnsi="Arial" w:cs="Arial"/>
                      <w:sz w:val="20"/>
                      <w:szCs w:val="20"/>
                    </w:rPr>
                    <w:t>(age 12)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</w:t>
                  </w:r>
                </w:p>
                <w:p w:rsidR="00137683" w:rsidRPr="00B618AB" w:rsidRDefault="00137683" w:rsidP="005F0D3A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137683" w:rsidRPr="0088292E" w:rsidRDefault="00137683" w:rsidP="00C96DD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88292E">
                    <w:rPr>
                      <w:rFonts w:ascii="Arial" w:hAnsi="Arial" w:cs="Arial"/>
                    </w:rPr>
                    <w:t>Thanksgiving break November 26</w:t>
                  </w:r>
                  <w:r w:rsidRPr="0088292E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88292E">
                    <w:rPr>
                      <w:rFonts w:ascii="Arial" w:hAnsi="Arial" w:cs="Arial"/>
                    </w:rPr>
                    <w:t xml:space="preserve"> -28</w:t>
                  </w:r>
                  <w:r w:rsidRPr="0088292E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88292E">
                    <w:rPr>
                      <w:rFonts w:ascii="Arial" w:hAnsi="Arial" w:cs="Arial"/>
                    </w:rPr>
                    <w:t xml:space="preserve"> </w:t>
                  </w:r>
                </w:p>
                <w:p w:rsidR="00137683" w:rsidRPr="0088292E" w:rsidRDefault="00137683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88292E">
                    <w:rPr>
                      <w:rFonts w:ascii="Arial" w:hAnsi="Arial" w:cs="Arial"/>
                    </w:rPr>
                    <w:t>Our next SEP’s will be December 3, 2014.</w:t>
                  </w:r>
                </w:p>
                <w:p w:rsidR="00137683" w:rsidRPr="00337067" w:rsidRDefault="00137683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92E">
                    <w:rPr>
                      <w:rFonts w:ascii="Arial" w:hAnsi="Arial" w:cs="Arial"/>
                    </w:rPr>
                    <w:t xml:space="preserve"> Parents, if you’</w:t>
                  </w:r>
                  <w:r>
                    <w:rPr>
                      <w:rFonts w:ascii="Arial" w:hAnsi="Arial" w:cs="Arial"/>
                    </w:rPr>
                    <w:t>d lik</w:t>
                  </w:r>
                  <w:r w:rsidRPr="0088292E">
                    <w:rPr>
                      <w:rFonts w:ascii="Arial" w:hAnsi="Arial" w:cs="Arial"/>
                    </w:rPr>
                    <w:t>e to share a culture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88292E">
                    <w:rPr>
                      <w:rFonts w:ascii="Arial" w:hAnsi="Arial" w:cs="Arial"/>
                    </w:rPr>
                    <w:t xml:space="preserve"> or tradition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88292E">
                    <w:rPr>
                      <w:rFonts w:ascii="Arial" w:hAnsi="Arial" w:cs="Arial"/>
                    </w:rPr>
                    <w:t xml:space="preserve"> during the month of December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Pr="0088292E">
                    <w:rPr>
                      <w:rFonts w:ascii="Arial" w:hAnsi="Arial" w:cs="Arial"/>
                    </w:rPr>
                    <w:t>please contact your teacher.</w:t>
                  </w:r>
                </w:p>
                <w:p w:rsidR="00137683" w:rsidRDefault="00137683" w:rsidP="00F66579"/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137683" w:rsidRPr="00C91D97" w:rsidRDefault="00137683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137683" w:rsidRDefault="00137683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37683" w:rsidRPr="005F0D3A" w:rsidRDefault="00137683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reading Thanksgiving stories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37683" w:rsidRPr="005F0D3A" w:rsidRDefault="00137683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continue to teach 2-digit addition with and without regrouping</w:t>
                  </w:r>
                </w:p>
                <w:p w:rsidR="00137683" w:rsidRPr="005F0D3A" w:rsidRDefault="00137683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continue our opinion writing unit.</w:t>
                  </w:r>
                </w:p>
                <w:p w:rsidR="00137683" w:rsidRPr="005F0D3A" w:rsidRDefault="00137683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learning about American Indians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37683" w:rsidRPr="00740645" w:rsidRDefault="00137683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740645">
                    <w:rPr>
                      <w:rFonts w:ascii="Arial" w:hAnsi="Arial" w:cs="Arial"/>
                      <w:sz w:val="24"/>
                      <w:szCs w:val="24"/>
                    </w:rPr>
                    <w:t>We will revisit concepts using fun our fun Thanksgiving theme.</w:t>
                  </w:r>
                </w:p>
                <w:p w:rsidR="00137683" w:rsidRPr="005F0D3A" w:rsidRDefault="00137683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No spelling this week!</w:t>
                  </w:r>
                </w:p>
                <w:p w:rsidR="00137683" w:rsidRPr="00F0348F" w:rsidRDefault="00137683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7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137683" w:rsidRDefault="00137683" w:rsidP="00F66579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8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137683" w:rsidRPr="00F0348F" w:rsidRDefault="00137683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s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37683" w:rsidRDefault="00137683" w:rsidP="00F66579"/>
    <w:p w:rsidR="00137683" w:rsidRDefault="00137683">
      <w:r>
        <w:rPr>
          <w:noProof/>
        </w:rPr>
        <w:pict>
          <v:shape id="Text Box 5" o:spid="_x0000_s1032" type="#_x0000_t202" style="position:absolute;margin-left:18pt;margin-top:312.75pt;width:185.55pt;height:9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137683" w:rsidRPr="00740645" w:rsidRDefault="00137683" w:rsidP="00F6657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645">
                    <w:rPr>
                      <w:rFonts w:ascii="Times New Roman" w:hAnsi="Times New Roman"/>
                      <w:sz w:val="24"/>
                      <w:szCs w:val="24"/>
                    </w:rPr>
                    <w:t xml:space="preserve">Quote for the month: </w:t>
                  </w:r>
                </w:p>
                <w:p w:rsidR="00137683" w:rsidRPr="00740645" w:rsidRDefault="00137683" w:rsidP="005F0D3A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6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 thankful heart is not only the greatest virtue, but the parent of all other virtues.</w:t>
                  </w:r>
                  <w:r w:rsidRPr="007406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37683" w:rsidRPr="005F0D3A" w:rsidRDefault="00137683" w:rsidP="005F0D3A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6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~ </w:t>
                  </w:r>
                  <w:smartTag w:uri="urn:schemas-microsoft-com:office:smarttags" w:element="City">
                    <w:smartTag w:uri="urn:schemas-microsoft-com:office:smarttags" w:element="place">
                      <w:r w:rsidRPr="0074064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Cicero</w:t>
                      </w:r>
                    </w:smartTag>
                  </w:smartTag>
                  <w:r w:rsidRPr="007406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137683" w:rsidRPr="006F1FE6" w:rsidRDefault="00137683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137683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506EE"/>
    <w:rsid w:val="00057A8B"/>
    <w:rsid w:val="00137683"/>
    <w:rsid w:val="00185E30"/>
    <w:rsid w:val="003142E0"/>
    <w:rsid w:val="00337067"/>
    <w:rsid w:val="00383A2B"/>
    <w:rsid w:val="00491E4C"/>
    <w:rsid w:val="004B5FB8"/>
    <w:rsid w:val="00534B39"/>
    <w:rsid w:val="00570307"/>
    <w:rsid w:val="00587587"/>
    <w:rsid w:val="005876B5"/>
    <w:rsid w:val="005911D6"/>
    <w:rsid w:val="005E3C72"/>
    <w:rsid w:val="005F0D3A"/>
    <w:rsid w:val="006427E6"/>
    <w:rsid w:val="006A75C7"/>
    <w:rsid w:val="006B75A3"/>
    <w:rsid w:val="006F1FE6"/>
    <w:rsid w:val="00740645"/>
    <w:rsid w:val="007F49D0"/>
    <w:rsid w:val="0088292E"/>
    <w:rsid w:val="00937769"/>
    <w:rsid w:val="009402D6"/>
    <w:rsid w:val="00AA40D4"/>
    <w:rsid w:val="00B12842"/>
    <w:rsid w:val="00B36029"/>
    <w:rsid w:val="00B618AB"/>
    <w:rsid w:val="00C91D97"/>
    <w:rsid w:val="00C96DD1"/>
    <w:rsid w:val="00CB5561"/>
    <w:rsid w:val="00DD2DB0"/>
    <w:rsid w:val="00DF5AEA"/>
    <w:rsid w:val="00E05C56"/>
    <w:rsid w:val="00E7205E"/>
    <w:rsid w:val="00E76C3C"/>
    <w:rsid w:val="00F0348F"/>
    <w:rsid w:val="00F66579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herrycreek2ndg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s4theteacher.com/math/addition/flashcard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</Words>
  <Characters>13</Characters>
  <Application>Microsoft Office Outlook</Application>
  <DocSecurity>0</DocSecurity>
  <Lines>0</Lines>
  <Paragraphs>0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Services</dc:creator>
  <cp:keywords/>
  <dc:description/>
  <cp:lastModifiedBy>Technical Services</cp:lastModifiedBy>
  <cp:revision>4</cp:revision>
  <dcterms:created xsi:type="dcterms:W3CDTF">2014-11-18T00:37:00Z</dcterms:created>
  <dcterms:modified xsi:type="dcterms:W3CDTF">2014-11-19T23:07:00Z</dcterms:modified>
</cp:coreProperties>
</file>